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381D79">
        <w:tc>
          <w:tcPr>
            <w:tcW w:w="1800" w:type="dxa"/>
          </w:tcPr>
          <w:p w:rsidR="00381D79" w:rsidRDefault="00381D79"/>
        </w:tc>
        <w:tc>
          <w:tcPr>
            <w:tcW w:w="7560" w:type="dxa"/>
          </w:tcPr>
          <w:p w:rsidR="00381D79" w:rsidRDefault="0043241C" w:rsidP="0043241C">
            <w:pPr>
              <w:pStyle w:val="Heading1"/>
              <w:spacing w:after="240"/>
            </w:pPr>
            <w:r>
              <w:t>Maya Angelou Public Charter School</w:t>
            </w:r>
          </w:p>
        </w:tc>
      </w:tr>
    </w:tbl>
    <w:p w:rsidR="00381D79" w:rsidRDefault="0043241C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CFB8BBC" wp14:editId="392C8103">
            <wp:simplePos x="0" y="0"/>
            <wp:positionH relativeFrom="margin">
              <wp:align>left</wp:align>
            </wp:positionH>
            <wp:positionV relativeFrom="page">
              <wp:posOffset>304800</wp:posOffset>
            </wp:positionV>
            <wp:extent cx="82169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032" y="20996"/>
                <wp:lineTo x="210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Post-Secondary Success Department Scholarship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381D79" w:rsidTr="0043241C">
        <w:tc>
          <w:tcPr>
            <w:tcW w:w="9360" w:type="dxa"/>
            <w:shd w:val="clear" w:color="auto" w:fill="000000" w:themeFill="text1"/>
          </w:tcPr>
          <w:p w:rsidR="00381D79" w:rsidRDefault="00267E06">
            <w:pPr>
              <w:pStyle w:val="Heading3"/>
            </w:pPr>
            <w:r>
              <w:t>Applicant Information</w:t>
            </w:r>
          </w:p>
        </w:tc>
      </w:tr>
      <w:tr w:rsidR="00381D79" w:rsidTr="0043241C">
        <w:tc>
          <w:tcPr>
            <w:tcW w:w="9360" w:type="dxa"/>
            <w:vAlign w:val="bottom"/>
          </w:tcPr>
          <w:p w:rsidR="006455F1" w:rsidRDefault="006455F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381D79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381D79" w:rsidRPr="0043241C" w:rsidRDefault="00267E06">
                  <w:pPr>
                    <w:rPr>
                      <w:rFonts w:asciiTheme="majorHAnsi" w:hAnsiTheme="majorHAnsi"/>
                      <w:b/>
                    </w:rPr>
                  </w:pPr>
                  <w:r w:rsidRPr="0043241C">
                    <w:rPr>
                      <w:rFonts w:asciiTheme="majorHAnsi" w:hAnsiTheme="majorHAnsi"/>
                      <w:b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</w:tcPr>
                <w:p w:rsidR="00381D79" w:rsidRDefault="00381D7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455F1" w:rsidRDefault="006455F1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81D79" w:rsidRPr="0043241C" w:rsidRDefault="00267E06">
                  <w:pPr>
                    <w:rPr>
                      <w:rFonts w:asciiTheme="majorHAnsi" w:hAnsiTheme="majorHAnsi"/>
                      <w:b/>
                    </w:rPr>
                  </w:pPr>
                  <w:r w:rsidRPr="0043241C">
                    <w:rPr>
                      <w:rFonts w:asciiTheme="majorHAnsi" w:hAnsiTheme="majorHAnsi"/>
                      <w:b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</w:tcPr>
                <w:p w:rsidR="00381D79" w:rsidRDefault="00381D7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381D79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</w:tcPr>
                <w:p w:rsidR="00381D79" w:rsidRDefault="00381D7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381D79" w:rsidRDefault="00381D79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381D79" w:rsidRDefault="00381D79"/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</w:tcPr>
                <w:p w:rsidR="00381D79" w:rsidRDefault="00381D79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81D79" w:rsidRDefault="00267E06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381D7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455F1" w:rsidRDefault="006455F1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81D79" w:rsidRPr="0043241C" w:rsidRDefault="00267E06">
                  <w:pPr>
                    <w:rPr>
                      <w:rFonts w:asciiTheme="majorHAnsi" w:hAnsiTheme="majorHAnsi"/>
                      <w:b/>
                    </w:rPr>
                  </w:pPr>
                  <w:r w:rsidRPr="0043241C">
                    <w:rPr>
                      <w:rFonts w:asciiTheme="majorHAnsi" w:hAnsiTheme="majorHAnsi"/>
                      <w:b/>
                    </w:rP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267E06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381D79" w:rsidRPr="006455F1" w:rsidRDefault="00267E06">
                  <w:pPr>
                    <w:rPr>
                      <w:rFonts w:asciiTheme="majorHAnsi" w:hAnsiTheme="majorHAnsi"/>
                      <w:b/>
                    </w:rPr>
                  </w:pPr>
                  <w:r w:rsidRPr="006455F1">
                    <w:rPr>
                      <w:rFonts w:asciiTheme="majorHAnsi" w:hAnsiTheme="majorHAnsi"/>
                      <w:b/>
                    </w:rPr>
                    <w:t>Social Security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</w:tc>
            </w:tr>
          </w:tbl>
          <w:p w:rsidR="0043241C" w:rsidRDefault="0043241C"/>
          <w:p w:rsidR="006455F1" w:rsidRDefault="006455F1">
            <w:pPr>
              <w:rPr>
                <w:rFonts w:asciiTheme="majorHAnsi" w:hAnsiTheme="majorHAnsi"/>
                <w:b/>
              </w:rPr>
            </w:pPr>
          </w:p>
          <w:p w:rsidR="00381D79" w:rsidRDefault="0043241C">
            <w:r w:rsidRPr="0043241C">
              <w:rPr>
                <w:rFonts w:asciiTheme="majorHAnsi" w:hAnsiTheme="majorHAnsi"/>
                <w:b/>
              </w:rPr>
              <w:t>Gender:</w:t>
            </w:r>
            <w:r>
              <w:t xml:space="preserve">                       __________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381D7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455F1" w:rsidRDefault="006455F1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81D79" w:rsidRPr="0043241C" w:rsidRDefault="001852C5">
                  <w:pPr>
                    <w:rPr>
                      <w:rFonts w:asciiTheme="majorHAnsi" w:hAnsiTheme="majorHAnsi"/>
                      <w:b/>
                    </w:rPr>
                  </w:pPr>
                  <w:r w:rsidRPr="0043241C">
                    <w:rPr>
                      <w:rFonts w:asciiTheme="majorHAnsi" w:hAnsiTheme="majorHAnsi"/>
                      <w:b/>
                    </w:rPr>
                    <w:t>Applying as? (Alum or Class 2016)</w:t>
                  </w:r>
                  <w:r w:rsidR="00267E06" w:rsidRPr="0043241C">
                    <w:rPr>
                      <w:rFonts w:asciiTheme="majorHAnsi" w:hAnsiTheme="majorHAnsi"/>
                      <w:b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381D79" w:rsidRDefault="00381D79"/>
                <w:p w:rsidR="0043241C" w:rsidRDefault="0043241C"/>
                <w:p w:rsidR="0043241C" w:rsidRDefault="0043241C"/>
              </w:tc>
            </w:tr>
            <w:tr w:rsidR="00381D79">
              <w:tc>
                <w:tcPr>
                  <w:tcW w:w="1800" w:type="dxa"/>
                </w:tcPr>
                <w:p w:rsidR="00381D79" w:rsidRDefault="00381D79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381D79" w:rsidRDefault="00381D79"/>
              </w:tc>
            </w:tr>
          </w:tbl>
          <w:p w:rsidR="00381D79" w:rsidRDefault="00381D79"/>
        </w:tc>
      </w:tr>
      <w:tr w:rsidR="00381D79" w:rsidTr="0043241C">
        <w:tc>
          <w:tcPr>
            <w:tcW w:w="9360" w:type="dxa"/>
          </w:tcPr>
          <w:p w:rsidR="00381D79" w:rsidRDefault="00381D79">
            <w:pPr>
              <w:pStyle w:val="Explanation"/>
            </w:pPr>
          </w:p>
        </w:tc>
      </w:tr>
      <w:tr w:rsidR="00381D79" w:rsidTr="0043241C">
        <w:trPr>
          <w:trHeight w:val="720"/>
        </w:trPr>
        <w:tc>
          <w:tcPr>
            <w:tcW w:w="9360" w:type="dxa"/>
            <w:vAlign w:val="bottom"/>
          </w:tcPr>
          <w:p w:rsidR="00381D79" w:rsidRPr="001852C5" w:rsidRDefault="001852C5">
            <w:pPr>
              <w:pStyle w:val="Heading4"/>
              <w:rPr>
                <w:u w:val="single"/>
              </w:rPr>
            </w:pPr>
            <w:r>
              <w:t xml:space="preserve">Will be starting or continuing? </w:t>
            </w:r>
            <w:r w:rsidR="0043241C">
              <w:t xml:space="preserve">  </w:t>
            </w:r>
            <w:r>
              <w:t>Name of the Institution: _____________________________________________</w:t>
            </w:r>
            <w:r w:rsidRPr="001852C5">
              <w:rPr>
                <w:u w:val="single"/>
              </w:rPr>
              <w:t xml:space="preserve">    </w:t>
            </w:r>
          </w:p>
        </w:tc>
      </w:tr>
      <w:tr w:rsidR="00381D79" w:rsidTr="0043241C">
        <w:tc>
          <w:tcPr>
            <w:tcW w:w="936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</w:tblGrid>
            <w:tr w:rsidR="001852C5" w:rsidTr="001852C5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1852C5" w:rsidRDefault="001852C5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1852C5" w:rsidRDefault="001852C5">
                  <w:r>
                    <w:t xml:space="preserve">4yr 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1852C5" w:rsidRDefault="001852C5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1852C5" w:rsidRDefault="001852C5">
                  <w:r>
                    <w:t>Certificate</w:t>
                  </w:r>
                </w:p>
              </w:tc>
            </w:tr>
            <w:tr w:rsidR="001852C5" w:rsidTr="001852C5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1852C5" w:rsidRDefault="00267E06">
                  <w:sdt>
                    <w:sdtPr>
                      <w:id w:val="-104945486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2C5">
                        <w:rPr>
                          <w:rFonts w:ascii="MS Gothic" w:eastAsia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9" w:type="dxa"/>
                  <w:vAlign w:val="bottom"/>
                </w:tcPr>
                <w:p w:rsidR="001852C5" w:rsidRDefault="001852C5">
                  <w:r>
                    <w:t>2yr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1852C5" w:rsidRDefault="001852C5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1852C5" w:rsidRDefault="001852C5">
                  <w:r>
                    <w:t>Trade</w:t>
                  </w:r>
                </w:p>
              </w:tc>
            </w:tr>
          </w:tbl>
          <w:p w:rsidR="00381D79" w:rsidRDefault="00381D79"/>
        </w:tc>
      </w:tr>
      <w:tr w:rsidR="00381D79" w:rsidTr="0043241C">
        <w:trPr>
          <w:trHeight w:val="720"/>
        </w:trPr>
        <w:tc>
          <w:tcPr>
            <w:tcW w:w="9360" w:type="dxa"/>
            <w:vAlign w:val="bottom"/>
          </w:tcPr>
          <w:p w:rsidR="00381D79" w:rsidRDefault="001852C5">
            <w:pPr>
              <w:pStyle w:val="Heading4"/>
            </w:pPr>
            <w:r>
              <w:t>How did you hear about this scholarship?</w:t>
            </w:r>
          </w:p>
        </w:tc>
      </w:tr>
      <w:tr w:rsidR="00381D79" w:rsidTr="0043241C">
        <w:tc>
          <w:tcPr>
            <w:tcW w:w="9360" w:type="dxa"/>
          </w:tcPr>
          <w:tbl>
            <w:tblPr>
              <w:tblW w:w="18891" w:type="dxa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  <w:gridCol w:w="3177"/>
              <w:gridCol w:w="3177"/>
              <w:gridCol w:w="3177"/>
            </w:tblGrid>
            <w:tr w:rsidR="001852C5" w:rsidTr="001852C5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1852C5" w:rsidRDefault="001852C5" w:rsidP="001852C5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6" w:type="dxa"/>
                  <w:vAlign w:val="bottom"/>
                </w:tcPr>
                <w:p w:rsidR="001852C5" w:rsidRDefault="001852C5" w:rsidP="001852C5">
                  <w:r>
                    <w:t>Teacher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0" w:type="dxa"/>
                      <w:vAlign w:val="bottom"/>
                    </w:tcPr>
                    <w:p w:rsidR="001852C5" w:rsidRDefault="001852C5" w:rsidP="001852C5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6" w:type="dxa"/>
                  <w:vAlign w:val="bottom"/>
                </w:tcPr>
                <w:p w:rsidR="001852C5" w:rsidRDefault="001852C5" w:rsidP="001852C5">
                  <w:r>
                    <w:t>SDS</w:t>
                  </w:r>
                </w:p>
              </w:tc>
              <w:tc>
                <w:tcPr>
                  <w:tcW w:w="3177" w:type="dxa"/>
                  <w:vAlign w:val="bottom"/>
                </w:tcPr>
                <w:p w:rsidR="001852C5" w:rsidRDefault="001852C5" w:rsidP="001852C5"/>
              </w:tc>
              <w:tc>
                <w:tcPr>
                  <w:tcW w:w="3177" w:type="dxa"/>
                </w:tcPr>
                <w:p w:rsidR="001852C5" w:rsidRDefault="001852C5" w:rsidP="001852C5"/>
              </w:tc>
              <w:tc>
                <w:tcPr>
                  <w:tcW w:w="3177" w:type="dxa"/>
                  <w:vAlign w:val="bottom"/>
                </w:tcPr>
                <w:p w:rsidR="001852C5" w:rsidRDefault="001852C5" w:rsidP="001852C5">
                  <w:r>
                    <w:t>SDS</w:t>
                  </w:r>
                </w:p>
              </w:tc>
              <w:tc>
                <w:tcPr>
                  <w:tcW w:w="3177" w:type="dxa"/>
                </w:tcPr>
                <w:p w:rsidR="001852C5" w:rsidRDefault="001852C5" w:rsidP="001852C5"/>
              </w:tc>
            </w:tr>
            <w:tr w:rsidR="001852C5" w:rsidTr="001852C5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1852C5" w:rsidRDefault="001852C5" w:rsidP="001852C5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6" w:type="dxa"/>
                  <w:vAlign w:val="bottom"/>
                </w:tcPr>
                <w:p w:rsidR="001852C5" w:rsidRDefault="001852C5" w:rsidP="001852C5">
                  <w:r>
                    <w:t xml:space="preserve">Counselor 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0" w:type="dxa"/>
                      <w:vAlign w:val="bottom"/>
                    </w:tcPr>
                    <w:p w:rsidR="001852C5" w:rsidRDefault="001852C5" w:rsidP="001852C5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6" w:type="dxa"/>
                  <w:vAlign w:val="bottom"/>
                </w:tcPr>
                <w:p w:rsidR="001852C5" w:rsidRDefault="001852C5" w:rsidP="001852C5">
                  <w:r>
                    <w:t>Other: _________________</w:t>
                  </w:r>
                </w:p>
              </w:tc>
              <w:tc>
                <w:tcPr>
                  <w:tcW w:w="3177" w:type="dxa"/>
                  <w:vAlign w:val="bottom"/>
                </w:tcPr>
                <w:p w:rsidR="001852C5" w:rsidRDefault="001852C5" w:rsidP="001852C5">
                  <w:pPr>
                    <w:rPr>
                      <w:noProof/>
                    </w:rPr>
                  </w:pPr>
                </w:p>
              </w:tc>
              <w:tc>
                <w:tcPr>
                  <w:tcW w:w="3177" w:type="dxa"/>
                </w:tcPr>
                <w:p w:rsidR="001852C5" w:rsidRDefault="001852C5" w:rsidP="001852C5"/>
              </w:tc>
              <w:tc>
                <w:tcPr>
                  <w:tcW w:w="3177" w:type="dxa"/>
                  <w:vAlign w:val="bottom"/>
                </w:tcPr>
                <w:p w:rsidR="001852C5" w:rsidRDefault="001852C5" w:rsidP="001852C5">
                  <w:r>
                    <w:t>Disabled Veteran</w:t>
                  </w:r>
                </w:p>
              </w:tc>
              <w:tc>
                <w:tcPr>
                  <w:tcW w:w="3177" w:type="dxa"/>
                </w:tcPr>
                <w:p w:rsidR="001852C5" w:rsidRDefault="001852C5" w:rsidP="001852C5"/>
              </w:tc>
            </w:tr>
          </w:tbl>
          <w:p w:rsidR="00381D79" w:rsidRDefault="00381D79"/>
        </w:tc>
      </w:tr>
      <w:tr w:rsidR="00381D79" w:rsidTr="0043241C">
        <w:trPr>
          <w:trHeight w:val="720"/>
        </w:trPr>
        <w:tc>
          <w:tcPr>
            <w:tcW w:w="9360" w:type="dxa"/>
            <w:vAlign w:val="bottom"/>
          </w:tcPr>
          <w:p w:rsidR="00381D79" w:rsidRDefault="00381D79">
            <w:pPr>
              <w:pStyle w:val="Heading4"/>
            </w:pPr>
          </w:p>
        </w:tc>
      </w:tr>
      <w:tr w:rsidR="00381D79" w:rsidTr="0043241C">
        <w:tc>
          <w:tcPr>
            <w:tcW w:w="9360" w:type="dxa"/>
          </w:tcPr>
          <w:p w:rsidR="00381D79" w:rsidRPr="006F3FE9" w:rsidRDefault="006F3FE9">
            <w:pPr>
              <w:rPr>
                <w:rFonts w:asciiTheme="majorHAnsi" w:hAnsiTheme="majorHAnsi"/>
                <w:b/>
              </w:rPr>
            </w:pPr>
            <w:r w:rsidRPr="006F3FE9">
              <w:rPr>
                <w:rFonts w:asciiTheme="majorHAnsi" w:hAnsiTheme="majorHAnsi"/>
                <w:b/>
              </w:rPr>
              <w:t xml:space="preserve">Who nominated you for this scholarship? </w:t>
            </w:r>
            <w:r w:rsidR="00A30EF0">
              <w:rPr>
                <w:rFonts w:asciiTheme="majorHAnsi" w:hAnsiTheme="majorHAnsi"/>
                <w:b/>
              </w:rPr>
              <w:t>______________________________________</w:t>
            </w:r>
          </w:p>
        </w:tc>
      </w:tr>
    </w:tbl>
    <w:p w:rsidR="00381D79" w:rsidRDefault="00381D79" w:rsidP="00A30EF0">
      <w:pPr>
        <w:jc w:val="right"/>
      </w:pPr>
      <w:bookmarkStart w:id="0" w:name="_GoBack"/>
      <w:bookmarkEnd w:id="0"/>
    </w:p>
    <w:sectPr w:rsidR="00381D7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C5" w:rsidRDefault="001852C5">
      <w:pPr>
        <w:spacing w:line="240" w:lineRule="auto"/>
      </w:pPr>
      <w:r>
        <w:separator/>
      </w:r>
    </w:p>
  </w:endnote>
  <w:endnote w:type="continuationSeparator" w:id="0">
    <w:p w:rsidR="001852C5" w:rsidRDefault="0018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D79" w:rsidRDefault="00267E0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C5" w:rsidRDefault="001852C5">
      <w:pPr>
        <w:spacing w:line="240" w:lineRule="auto"/>
      </w:pPr>
      <w:r>
        <w:separator/>
      </w:r>
    </w:p>
  </w:footnote>
  <w:footnote w:type="continuationSeparator" w:id="0">
    <w:p w:rsidR="001852C5" w:rsidRDefault="001852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C5"/>
    <w:rsid w:val="001852C5"/>
    <w:rsid w:val="00381D79"/>
    <w:rsid w:val="0043241C"/>
    <w:rsid w:val="006455F1"/>
    <w:rsid w:val="006F3FE9"/>
    <w:rsid w:val="00A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F0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hnso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2016-04-27T18:49:00Z</dcterms:created>
  <dcterms:modified xsi:type="dcterms:W3CDTF">2016-04-28T16:24:00Z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