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ED090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BBEC104" wp14:editId="3B348EF7">
                        <wp:extent cx="5836562" cy="4353102"/>
                        <wp:effectExtent l="0" t="0" r="0" b="0"/>
                        <wp:docPr id="7" name="Picture 7" descr="Image result for workforce wellness wednesda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workforce wellness wednesda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2227" cy="4379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7B4543">
              <w:trPr>
                <w:trHeight w:hRule="exact" w:val="7110"/>
              </w:trPr>
              <w:tc>
                <w:tcPr>
                  <w:tcW w:w="7200" w:type="dxa"/>
                </w:tcPr>
                <w:p w:rsidR="0008774D" w:rsidRPr="003B06A5" w:rsidRDefault="00853F67" w:rsidP="00303C65">
                  <w:pPr>
                    <w:pStyle w:val="Subtitle"/>
                    <w:spacing w:before="240"/>
                    <w:rPr>
                      <w:sz w:val="48"/>
                      <w:szCs w:val="48"/>
                    </w:rPr>
                  </w:pPr>
                  <w:r w:rsidRPr="003B06A5">
                    <w:rPr>
                      <w:sz w:val="48"/>
                      <w:szCs w:val="48"/>
                    </w:rPr>
                    <w:t>workforce and wellness wednesd</w:t>
                  </w:r>
                  <w:r w:rsidR="00D50C73" w:rsidRPr="003B06A5">
                    <w:rPr>
                      <w:sz w:val="48"/>
                      <w:szCs w:val="48"/>
                    </w:rPr>
                    <w:t>a</w:t>
                  </w:r>
                  <w:r w:rsidRPr="003B06A5">
                    <w:rPr>
                      <w:sz w:val="48"/>
                      <w:szCs w:val="48"/>
                    </w:rPr>
                    <w:t>ys</w:t>
                  </w:r>
                </w:p>
                <w:p w:rsidR="00D50C73" w:rsidRPr="00303C65" w:rsidRDefault="00D50C73" w:rsidP="00303C65">
                  <w:pPr>
                    <w:pStyle w:val="Subtitle"/>
                    <w:spacing w:before="240"/>
                    <w:rPr>
                      <w:sz w:val="40"/>
                      <w:szCs w:val="40"/>
                    </w:rPr>
                  </w:pPr>
                  <w:r w:rsidRPr="00303C65">
                    <w:rPr>
                      <w:sz w:val="40"/>
                      <w:szCs w:val="40"/>
                    </w:rPr>
                    <w:t>YOUNG ADULT LEARNING CENTER</w:t>
                  </w:r>
                </w:p>
                <w:p w:rsidR="008E19E8" w:rsidRDefault="008E19E8" w:rsidP="00853F67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8E19E8">
                    <w:rPr>
                      <w:sz w:val="24"/>
                      <w:szCs w:val="24"/>
                    </w:rPr>
                    <w:t>Workforce Development and Social Emotional Learning</w:t>
                  </w:r>
                  <w:r>
                    <w:rPr>
                      <w:sz w:val="24"/>
                      <w:szCs w:val="24"/>
                    </w:rPr>
                    <w:t xml:space="preserve"> Department</w:t>
                  </w:r>
                </w:p>
                <w:p w:rsidR="0008774D" w:rsidRPr="006F69EC" w:rsidRDefault="0008774D" w:rsidP="006F69EC">
                  <w:pPr>
                    <w:spacing w:after="0"/>
                    <w:rPr>
                      <w:i/>
                      <w:sz w:val="22"/>
                      <w:szCs w:val="22"/>
                    </w:rPr>
                  </w:pPr>
                  <w:r w:rsidRPr="006F69EC">
                    <w:rPr>
                      <w:i/>
                      <w:sz w:val="22"/>
                      <w:szCs w:val="22"/>
                    </w:rPr>
                    <w:t>Wellness Workshops: Every 1</w:t>
                  </w:r>
                  <w:r w:rsidRPr="006F69EC">
                    <w:rPr>
                      <w:i/>
                      <w:sz w:val="22"/>
                      <w:szCs w:val="22"/>
                      <w:vertAlign w:val="superscript"/>
                    </w:rPr>
                    <w:t>st</w:t>
                  </w:r>
                  <w:r w:rsidRPr="006F69EC">
                    <w:rPr>
                      <w:i/>
                      <w:sz w:val="22"/>
                      <w:szCs w:val="22"/>
                    </w:rPr>
                    <w:t xml:space="preserve"> &amp; 3</w:t>
                  </w:r>
                  <w:r w:rsidRPr="006F69EC">
                    <w:rPr>
                      <w:i/>
                      <w:sz w:val="22"/>
                      <w:szCs w:val="22"/>
                      <w:vertAlign w:val="superscript"/>
                    </w:rPr>
                    <w:t>rd</w:t>
                  </w:r>
                  <w:r w:rsidRPr="006F69EC">
                    <w:rPr>
                      <w:i/>
                      <w:sz w:val="22"/>
                      <w:szCs w:val="22"/>
                    </w:rPr>
                    <w:t xml:space="preserve"> Wednesday  </w:t>
                  </w:r>
                </w:p>
                <w:p w:rsidR="002C3AE9" w:rsidRPr="006F69EC" w:rsidRDefault="0008774D" w:rsidP="008D1517">
                  <w:pPr>
                    <w:spacing w:after="0"/>
                    <w:rPr>
                      <w:i/>
                      <w:sz w:val="22"/>
                      <w:szCs w:val="22"/>
                    </w:rPr>
                  </w:pPr>
                  <w:r w:rsidRPr="006F69EC">
                    <w:rPr>
                      <w:i/>
                      <w:sz w:val="22"/>
                      <w:szCs w:val="22"/>
                    </w:rPr>
                    <w:t>Workforce Workshops: Every 2</w:t>
                  </w:r>
                  <w:r w:rsidRPr="006F69EC">
                    <w:rPr>
                      <w:i/>
                      <w:sz w:val="22"/>
                      <w:szCs w:val="22"/>
                      <w:vertAlign w:val="superscript"/>
                    </w:rPr>
                    <w:t>nd</w:t>
                  </w:r>
                  <w:r w:rsidRPr="006F69EC">
                    <w:rPr>
                      <w:i/>
                      <w:sz w:val="22"/>
                      <w:szCs w:val="22"/>
                    </w:rPr>
                    <w:t xml:space="preserve"> &amp; 4</w:t>
                  </w:r>
                  <w:r w:rsidRPr="006F69EC">
                    <w:rPr>
                      <w:i/>
                      <w:sz w:val="22"/>
                      <w:szCs w:val="22"/>
                      <w:vertAlign w:val="superscript"/>
                    </w:rPr>
                    <w:t>th</w:t>
                  </w:r>
                  <w:r w:rsidR="00C31D7F" w:rsidRPr="006F69EC">
                    <w:rPr>
                      <w:i/>
                      <w:sz w:val="22"/>
                      <w:szCs w:val="22"/>
                    </w:rPr>
                    <w:t xml:space="preserve"> Wednesday</w:t>
                  </w:r>
                </w:p>
                <w:p w:rsidR="006F69EC" w:rsidRPr="003B06A5" w:rsidRDefault="006F69EC" w:rsidP="008D1517">
                  <w:pPr>
                    <w:spacing w:after="0"/>
                    <w:rPr>
                      <w:sz w:val="22"/>
                      <w:szCs w:val="22"/>
                    </w:rPr>
                  </w:pPr>
                </w:p>
                <w:p w:rsidR="003B06A5" w:rsidRPr="00F06F4C" w:rsidRDefault="008D1517" w:rsidP="008D1517">
                  <w:pPr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Some t</w:t>
                  </w:r>
                  <w:r w:rsidR="003B06A5" w:rsidRPr="00F06F4C">
                    <w:rPr>
                      <w:b/>
                      <w:sz w:val="22"/>
                      <w:szCs w:val="22"/>
                    </w:rPr>
                    <w:t>opics Include:</w:t>
                  </w:r>
                </w:p>
                <w:p w:rsidR="00853F67" w:rsidRPr="00F06F4C" w:rsidRDefault="003B06A5" w:rsidP="003B06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F06F4C">
                    <w:rPr>
                      <w:sz w:val="20"/>
                      <w:szCs w:val="20"/>
                    </w:rPr>
                    <w:t>Self-awareness and Career Assessment</w:t>
                  </w:r>
                  <w:r w:rsidR="008D1517">
                    <w:rPr>
                      <w:sz w:val="20"/>
                      <w:szCs w:val="20"/>
                    </w:rPr>
                    <w:t xml:space="preserve"> (i.e. emotion, thought, and mood </w:t>
                  </w:r>
                  <w:r w:rsidR="00303C65">
                    <w:rPr>
                      <w:sz w:val="20"/>
                      <w:szCs w:val="20"/>
                    </w:rPr>
                    <w:t>identification</w:t>
                  </w:r>
                  <w:r w:rsidR="000D6619">
                    <w:rPr>
                      <w:sz w:val="20"/>
                      <w:szCs w:val="20"/>
                    </w:rPr>
                    <w:t>,</w:t>
                  </w:r>
                  <w:r w:rsidR="00303C65">
                    <w:rPr>
                      <w:sz w:val="20"/>
                      <w:szCs w:val="20"/>
                    </w:rPr>
                    <w:t xml:space="preserve"> and career exploration</w:t>
                  </w:r>
                  <w:r w:rsidR="008D1517">
                    <w:rPr>
                      <w:sz w:val="20"/>
                      <w:szCs w:val="20"/>
                    </w:rPr>
                    <w:t>)</w:t>
                  </w:r>
                </w:p>
                <w:p w:rsidR="003B06A5" w:rsidRPr="00F06F4C" w:rsidRDefault="003B06A5" w:rsidP="003B06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F06F4C">
                    <w:rPr>
                      <w:sz w:val="20"/>
                      <w:szCs w:val="20"/>
                    </w:rPr>
                    <w:t>Self-management and Work Life Balance</w:t>
                  </w:r>
                  <w:r w:rsidR="00303C65">
                    <w:rPr>
                      <w:sz w:val="20"/>
                      <w:szCs w:val="20"/>
                    </w:rPr>
                    <w:t xml:space="preserve"> (i.e. mood regulation,</w:t>
                  </w:r>
                  <w:r w:rsidR="000D6619">
                    <w:rPr>
                      <w:sz w:val="20"/>
                      <w:szCs w:val="20"/>
                    </w:rPr>
                    <w:t xml:space="preserve"> </w:t>
                  </w:r>
                  <w:r w:rsidR="00303C65">
                    <w:rPr>
                      <w:sz w:val="20"/>
                      <w:szCs w:val="20"/>
                    </w:rPr>
                    <w:t>behavior management</w:t>
                  </w:r>
                  <w:r w:rsidR="000D6619">
                    <w:rPr>
                      <w:sz w:val="20"/>
                      <w:szCs w:val="20"/>
                    </w:rPr>
                    <w:t>, and goal setting</w:t>
                  </w:r>
                  <w:r w:rsidR="00303C65">
                    <w:rPr>
                      <w:sz w:val="20"/>
                      <w:szCs w:val="20"/>
                    </w:rPr>
                    <w:t>)</w:t>
                  </w:r>
                </w:p>
                <w:p w:rsidR="003B06A5" w:rsidRPr="00F06F4C" w:rsidRDefault="000D6619" w:rsidP="003B06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Social awareness, and </w:t>
                  </w:r>
                  <w:r w:rsidR="008D1517">
                    <w:rPr>
                      <w:sz w:val="20"/>
                      <w:szCs w:val="20"/>
                    </w:rPr>
                    <w:t xml:space="preserve">Social media </w:t>
                  </w:r>
                  <w:r w:rsidR="003B06A5" w:rsidRPr="00F06F4C">
                    <w:rPr>
                      <w:sz w:val="20"/>
                      <w:szCs w:val="20"/>
                    </w:rPr>
                    <w:t>and Labor Market Research</w:t>
                  </w:r>
                  <w:r>
                    <w:rPr>
                      <w:sz w:val="20"/>
                      <w:szCs w:val="20"/>
                    </w:rPr>
                    <w:t xml:space="preserve"> (i.e. </w:t>
                  </w:r>
                  <w:r w:rsidR="007B4543">
                    <w:rPr>
                      <w:sz w:val="20"/>
                      <w:szCs w:val="20"/>
                    </w:rPr>
                    <w:t>understanding diversity, and empathy building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3B06A5" w:rsidRPr="00F06F4C" w:rsidRDefault="003B06A5" w:rsidP="003B06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F06F4C">
                    <w:rPr>
                      <w:sz w:val="20"/>
                      <w:szCs w:val="20"/>
                    </w:rPr>
                    <w:t>Communication skills and Relationship Building</w:t>
                  </w:r>
                  <w:r w:rsidR="00303C65">
                    <w:rPr>
                      <w:sz w:val="20"/>
                      <w:szCs w:val="20"/>
                    </w:rPr>
                    <w:t xml:space="preserve"> (</w:t>
                  </w:r>
                  <w:r w:rsidR="007B4543">
                    <w:rPr>
                      <w:sz w:val="20"/>
                      <w:szCs w:val="20"/>
                    </w:rPr>
                    <w:t>i.e. healthy relationships)</w:t>
                  </w:r>
                </w:p>
                <w:p w:rsidR="003B06A5" w:rsidRDefault="008D1517" w:rsidP="003B06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Positive decision-</w:t>
                  </w:r>
                  <w:r w:rsidR="003B06A5" w:rsidRPr="00F06F4C">
                    <w:rPr>
                      <w:sz w:val="20"/>
                      <w:szCs w:val="20"/>
                    </w:rPr>
                    <w:t>making</w:t>
                  </w:r>
                  <w:r w:rsidR="00303C65">
                    <w:rPr>
                      <w:sz w:val="20"/>
                      <w:szCs w:val="20"/>
                    </w:rPr>
                    <w:t xml:space="preserve"> (i.e. problem solving)</w:t>
                  </w:r>
                </w:p>
                <w:p w:rsidR="00F06F4C" w:rsidRPr="007B4543" w:rsidRDefault="00F06F4C" w:rsidP="007B4543">
                  <w:pPr>
                    <w:spacing w:after="0"/>
                    <w:ind w:left="405"/>
                    <w:rPr>
                      <w:b/>
                      <w:i/>
                      <w:sz w:val="20"/>
                      <w:szCs w:val="20"/>
                    </w:rPr>
                  </w:pPr>
                  <w:r w:rsidRPr="007B4543">
                    <w:rPr>
                      <w:b/>
                      <w:i/>
                      <w:sz w:val="20"/>
                      <w:szCs w:val="20"/>
                    </w:rPr>
                    <w:t>“Success is liking yourself, liking what you do, and liking how you do it</w:t>
                  </w:r>
                  <w:r w:rsidR="006F69EC" w:rsidRPr="007B4543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 w:rsidRPr="007B4543">
                    <w:rPr>
                      <w:b/>
                      <w:i/>
                      <w:sz w:val="20"/>
                      <w:szCs w:val="20"/>
                    </w:rPr>
                    <w:t>”</w:t>
                  </w:r>
                </w:p>
                <w:p w:rsidR="006F69EC" w:rsidRPr="007B4543" w:rsidRDefault="006F69EC" w:rsidP="007B454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B4543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~Dr. Maya Angelou</w:t>
                  </w:r>
                </w:p>
                <w:p w:rsidR="003B06A5" w:rsidRDefault="003B06A5" w:rsidP="003B06A5"/>
                <w:p w:rsidR="003B06A5" w:rsidRDefault="003B06A5" w:rsidP="003B06A5"/>
                <w:p w:rsidR="003B06A5" w:rsidRPr="003B06A5" w:rsidRDefault="003B06A5" w:rsidP="003B06A5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3B06A5">
                    <w:rPr>
                      <w:b/>
                      <w:i/>
                      <w:sz w:val="22"/>
                      <w:szCs w:val="22"/>
                    </w:rPr>
                    <w:t>Morning Session: 11:00-12:00      Afternoon Session: 2:00-3:00</w:t>
                  </w:r>
                </w:p>
                <w:p w:rsidR="003B06A5" w:rsidRDefault="003B06A5" w:rsidP="003B06A5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F06F4C">
                  <w:r>
                    <w:t>r</w:t>
                  </w:r>
                </w:p>
              </w:tc>
            </w:tr>
            <w:tr w:rsidR="006F69E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F69EC" w:rsidRDefault="006F69EC">
                  <w:pPr>
                    <w:rPr>
                      <w:noProof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853F67">
                  <w:pPr>
                    <w:pStyle w:val="Heading2"/>
                  </w:pPr>
                  <w:r>
                    <w:t>are you ready to start your career?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853F67">
                  <w:pPr>
                    <w:pStyle w:val="Heading2"/>
                  </w:pPr>
                  <w:r>
                    <w:t xml:space="preserve">how do you handle challenges in your life and </w:t>
                  </w:r>
                  <w:r w:rsidR="00ED090F">
                    <w:t xml:space="preserve">at </w:t>
                  </w:r>
                  <w:r>
                    <w:t>work?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853F67">
                  <w:pPr>
                    <w:pStyle w:val="Heading2"/>
                  </w:pPr>
                  <w:r>
                    <w:t>do you have the tools to build a better you?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Pr="002C3AE9" w:rsidRDefault="000E5CF2" w:rsidP="002C3AE9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45BBF">
                    <w:rPr>
                      <w:rFonts w:ascii="Baskerville Old Face" w:hAnsi="Baskerville Old Face"/>
                      <w:noProof/>
                      <w:lang w:eastAsia="en-US"/>
                    </w:rPr>
                    <w:drawing>
                      <wp:inline distT="0" distB="0" distL="0" distR="0" wp14:anchorId="4DFEFAB4" wp14:editId="49E49DD0">
                        <wp:extent cx="1458405" cy="1123950"/>
                        <wp:effectExtent l="0" t="0" r="889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maya-angelou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263" cy="1158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8E19E8" w:rsidRDefault="008E19E8" w:rsidP="008E19E8">
                  <w:pPr>
                    <w:pStyle w:val="Heading3"/>
                  </w:pPr>
                  <w:r>
                    <w:t>For more information contact:</w:t>
                  </w:r>
                </w:p>
                <w:p w:rsidR="00413F65" w:rsidRPr="008E19E8" w:rsidRDefault="003B5BA3" w:rsidP="00413F65">
                  <w:pPr>
                    <w:pStyle w:val="ContactInf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7003158"/>
                      <w:placeholder>
                        <w:docPart w:val="A7BD2A5BBA61431088FAF8F8A7DA068C"/>
                      </w:placeholder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sz w:val="20"/>
                          <w:szCs w:val="20"/>
                        </w:rPr>
                        <w:t>Vanessa Banks,</w:t>
                      </w:r>
                      <w:r w:rsidR="008D15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19E8" w:rsidRPr="008E19E8">
                        <w:rPr>
                          <w:sz w:val="20"/>
                          <w:szCs w:val="20"/>
                        </w:rPr>
                        <w:t>Social Worker</w:t>
                      </w:r>
                      <w:r w:rsidR="00F06F4C">
                        <w:rPr>
                          <w:sz w:val="20"/>
                          <w:szCs w:val="20"/>
                        </w:rPr>
                        <w:t>, Room 05</w:t>
                      </w:r>
                      <w:r w:rsidR="00F06F4C">
                        <w:rPr>
                          <w:sz w:val="20"/>
                          <w:szCs w:val="20"/>
                        </w:rPr>
                        <w:br/>
                      </w:r>
                      <w:r w:rsidR="00F06F4C">
                        <w:rPr>
                          <w:sz w:val="20"/>
                          <w:szCs w:val="20"/>
                        </w:rPr>
                        <w:br/>
                      </w:r>
                    </w:sdtContent>
                  </w:sdt>
                </w:p>
                <w:p w:rsidR="00413F65" w:rsidRDefault="00413F65" w:rsidP="00413F65">
                  <w:pPr>
                    <w:pStyle w:val="ContactInfo"/>
                  </w:pPr>
                </w:p>
                <w:p w:rsidR="00A6408A" w:rsidRDefault="00A6408A" w:rsidP="00853F67">
                  <w:pPr>
                    <w:pStyle w:val="ContactInfo"/>
                  </w:pPr>
                </w:p>
              </w:tc>
            </w:tr>
          </w:tbl>
          <w:p w:rsidR="00A6408A" w:rsidRDefault="00A6408A"/>
        </w:tc>
      </w:tr>
    </w:tbl>
    <w:p w:rsidR="00A6408A" w:rsidRDefault="007B4543">
      <w:pPr>
        <w:pStyle w:val="NoSpacing"/>
      </w:pPr>
      <w:r>
        <w:rPr>
          <w:noProof/>
          <w:sz w:val="24"/>
          <w:szCs w:val="24"/>
          <w:lang w:eastAsia="en-US"/>
        </w:rPr>
        <w:drawing>
          <wp:anchor distT="36576" distB="36576" distL="36576" distR="36576" simplePos="0" relativeHeight="251659264" behindDoc="0" locked="0" layoutInCell="1" allowOverlap="1" wp14:anchorId="15D889AE" wp14:editId="2F26A769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1981200" cy="516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642"/>
    <w:multiLevelType w:val="hybridMultilevel"/>
    <w:tmpl w:val="1C44D0B4"/>
    <w:lvl w:ilvl="0" w:tplc="0ED45C0E">
      <w:numFmt w:val="bullet"/>
      <w:lvlText w:val="-"/>
      <w:lvlJc w:val="left"/>
      <w:pPr>
        <w:ind w:left="765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C51FD8"/>
    <w:multiLevelType w:val="hybridMultilevel"/>
    <w:tmpl w:val="8C4A8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4259"/>
    <w:multiLevelType w:val="hybridMultilevel"/>
    <w:tmpl w:val="07303D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7"/>
    <w:rsid w:val="0008774D"/>
    <w:rsid w:val="000D6619"/>
    <w:rsid w:val="000E5CF2"/>
    <w:rsid w:val="002C3AE9"/>
    <w:rsid w:val="00303C65"/>
    <w:rsid w:val="003B06A5"/>
    <w:rsid w:val="003B5BA3"/>
    <w:rsid w:val="003C3110"/>
    <w:rsid w:val="00413F65"/>
    <w:rsid w:val="00545D1D"/>
    <w:rsid w:val="006F69EC"/>
    <w:rsid w:val="007A2E64"/>
    <w:rsid w:val="007B4543"/>
    <w:rsid w:val="00853F67"/>
    <w:rsid w:val="008D1517"/>
    <w:rsid w:val="008E19E8"/>
    <w:rsid w:val="00A6408A"/>
    <w:rsid w:val="00C31D7F"/>
    <w:rsid w:val="00D50C73"/>
    <w:rsid w:val="00ED090F"/>
    <w:rsid w:val="00F06F4C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55985"/>
  <w15:chartTrackingRefBased/>
  <w15:docId w15:val="{F56B2E05-9250-4D78-9481-39D4C03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3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lark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BD2A5BBA61431088FAF8F8A7DA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DB1A-E27D-485B-88D6-73F4602680CF}"/>
      </w:docPartPr>
      <w:docPartBody>
        <w:p w:rsidR="00D51F84" w:rsidRDefault="008E1742">
          <w:pPr>
            <w:pStyle w:val="A7BD2A5BBA61431088FAF8F8A7DA068C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42"/>
    <w:rsid w:val="00047637"/>
    <w:rsid w:val="00712A6A"/>
    <w:rsid w:val="008E1742"/>
    <w:rsid w:val="00AE179F"/>
    <w:rsid w:val="00C03AFF"/>
    <w:rsid w:val="00D51F84"/>
    <w:rsid w:val="00D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1F9846C6146D3AD207CE1943A9467">
    <w:name w:val="2371F9846C6146D3AD207CE1943A9467"/>
  </w:style>
  <w:style w:type="paragraph" w:customStyle="1" w:styleId="FD0E5D0A9CED4524A1D71D64E8C01EAF">
    <w:name w:val="FD0E5D0A9CED4524A1D71D64E8C01EAF"/>
  </w:style>
  <w:style w:type="paragraph" w:customStyle="1" w:styleId="C818886C12804552815169B3C4EF77D7">
    <w:name w:val="C818886C12804552815169B3C4EF77D7"/>
  </w:style>
  <w:style w:type="paragraph" w:customStyle="1" w:styleId="884DE786D0B8468D9C7DD6541B4617A8">
    <w:name w:val="884DE786D0B8468D9C7DD6541B4617A8"/>
  </w:style>
  <w:style w:type="paragraph" w:customStyle="1" w:styleId="D15F176544854A4581B549DC1A472FF4">
    <w:name w:val="D15F176544854A4581B549DC1A472FF4"/>
  </w:style>
  <w:style w:type="paragraph" w:customStyle="1" w:styleId="C3C6314DE3674E9AA2185643A2EDD378">
    <w:name w:val="C3C6314DE3674E9AA2185643A2EDD378"/>
  </w:style>
  <w:style w:type="paragraph" w:customStyle="1" w:styleId="0452F5D2A8F242679D4612358EA30DC2">
    <w:name w:val="0452F5D2A8F242679D4612358EA30DC2"/>
  </w:style>
  <w:style w:type="paragraph" w:customStyle="1" w:styleId="4485C1D2BE114C578A433394DB7E8186">
    <w:name w:val="4485C1D2BE114C578A433394DB7E8186"/>
  </w:style>
  <w:style w:type="paragraph" w:customStyle="1" w:styleId="57B9BE36B19348CEA0E5ADEA72DF5430">
    <w:name w:val="57B9BE36B19348CEA0E5ADEA72DF5430"/>
  </w:style>
  <w:style w:type="paragraph" w:customStyle="1" w:styleId="04B6BC5BA6A943A2A6003DCFC3B56C35">
    <w:name w:val="04B6BC5BA6A943A2A6003DCFC3B56C35"/>
  </w:style>
  <w:style w:type="paragraph" w:customStyle="1" w:styleId="A7BD2A5BBA61431088FAF8F8A7DA068C">
    <w:name w:val="A7BD2A5BBA61431088FAF8F8A7DA068C"/>
  </w:style>
  <w:style w:type="paragraph" w:customStyle="1" w:styleId="419B0D7978CF477BA222876541F43C0B">
    <w:name w:val="419B0D7978CF477BA222876541F43C0B"/>
  </w:style>
  <w:style w:type="paragraph" w:customStyle="1" w:styleId="D0F12A74D63C4191AC5A1BEEF90F081E">
    <w:name w:val="D0F12A74D63C4191AC5A1BEEF90F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Clarke</dc:creator>
  <cp:keywords/>
  <dc:description/>
  <cp:lastModifiedBy>Kamal Wright-Cunningham</cp:lastModifiedBy>
  <cp:revision>5</cp:revision>
  <cp:lastPrinted>2017-08-22T17:28:00Z</cp:lastPrinted>
  <dcterms:created xsi:type="dcterms:W3CDTF">2017-08-22T16:13:00Z</dcterms:created>
  <dcterms:modified xsi:type="dcterms:W3CDTF">2018-06-19T17:10:00Z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